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88" w:rsidRDefault="00A60C88" w:rsidP="00C73B67">
      <w:pPr>
        <w:jc w:val="center"/>
        <w:rPr>
          <w:b/>
          <w:sz w:val="48"/>
          <w:szCs w:val="48"/>
          <w:lang w:val="es-ES"/>
        </w:rPr>
      </w:pPr>
    </w:p>
    <w:p w:rsidR="00087565" w:rsidRPr="00A60C88" w:rsidRDefault="00087565" w:rsidP="00C73B67">
      <w:pPr>
        <w:jc w:val="center"/>
        <w:rPr>
          <w:b/>
          <w:sz w:val="56"/>
          <w:szCs w:val="56"/>
          <w:lang w:val="es-ES"/>
        </w:rPr>
      </w:pPr>
      <w:r w:rsidRPr="00A60C88">
        <w:rPr>
          <w:b/>
          <w:sz w:val="56"/>
          <w:szCs w:val="56"/>
          <w:lang w:val="es-ES"/>
        </w:rPr>
        <w:t>PERSONAL DOCENTE Y NO DOCENTE</w:t>
      </w:r>
    </w:p>
    <w:p w:rsidR="00A60C88" w:rsidRPr="00C73B67" w:rsidRDefault="00A60C88" w:rsidP="00C73B67">
      <w:pPr>
        <w:jc w:val="center"/>
        <w:rPr>
          <w:b/>
          <w:sz w:val="44"/>
          <w:szCs w:val="44"/>
          <w:lang w:val="es-ES"/>
        </w:rPr>
      </w:pPr>
    </w:p>
    <w:p w:rsidR="00B07B31" w:rsidRPr="00A60C88" w:rsidRDefault="00B07B31" w:rsidP="00A60C88">
      <w:pPr>
        <w:jc w:val="both"/>
        <w:rPr>
          <w:b/>
          <w:sz w:val="36"/>
          <w:szCs w:val="36"/>
          <w:u w:val="single"/>
          <w:lang w:val="es-ES"/>
        </w:rPr>
      </w:pPr>
      <w:r w:rsidRPr="00A60C88">
        <w:rPr>
          <w:sz w:val="36"/>
          <w:szCs w:val="36"/>
          <w:lang w:val="es-ES"/>
        </w:rPr>
        <w:t xml:space="preserve">PRESENTAR EN SECRETARÍA </w:t>
      </w:r>
      <w:r w:rsidR="00087565" w:rsidRPr="00A60C88">
        <w:rPr>
          <w:sz w:val="36"/>
          <w:szCs w:val="36"/>
          <w:lang w:val="es-ES"/>
        </w:rPr>
        <w:t xml:space="preserve">DURANTE EL MES DE </w:t>
      </w:r>
      <w:r w:rsidR="00087565" w:rsidRPr="00A60C88">
        <w:rPr>
          <w:b/>
          <w:sz w:val="36"/>
          <w:szCs w:val="36"/>
          <w:lang w:val="es-ES"/>
        </w:rPr>
        <w:t>NOVIEMBRE</w:t>
      </w:r>
      <w:r w:rsidR="00087565" w:rsidRPr="00A60C88">
        <w:rPr>
          <w:sz w:val="36"/>
          <w:szCs w:val="36"/>
          <w:lang w:val="es-ES"/>
        </w:rPr>
        <w:t xml:space="preserve"> </w:t>
      </w:r>
      <w:r w:rsidR="00C73B67" w:rsidRPr="00A60C88">
        <w:rPr>
          <w:sz w:val="36"/>
          <w:szCs w:val="36"/>
          <w:lang w:val="es-ES"/>
        </w:rPr>
        <w:t>LA</w:t>
      </w:r>
      <w:r w:rsidR="00087565" w:rsidRPr="00A60C88">
        <w:rPr>
          <w:sz w:val="36"/>
          <w:szCs w:val="36"/>
          <w:lang w:val="es-ES"/>
        </w:rPr>
        <w:t xml:space="preserve"> </w:t>
      </w:r>
      <w:r w:rsidR="00C73B67" w:rsidRPr="00A60C88">
        <w:rPr>
          <w:sz w:val="36"/>
          <w:szCs w:val="36"/>
          <w:lang w:val="es-ES"/>
        </w:rPr>
        <w:t>DOCUMENTACIÓN PARA EL COBRO DE</w:t>
      </w:r>
      <w:r w:rsidR="00A60C88" w:rsidRPr="00A60C88">
        <w:rPr>
          <w:sz w:val="36"/>
          <w:szCs w:val="36"/>
          <w:lang w:val="es-ES"/>
        </w:rPr>
        <w:t xml:space="preserve"> </w:t>
      </w:r>
      <w:r w:rsidR="00A60C88" w:rsidRPr="00A60C88">
        <w:rPr>
          <w:b/>
          <w:sz w:val="36"/>
          <w:szCs w:val="36"/>
          <w:u w:val="single"/>
          <w:lang w:val="es-ES"/>
        </w:rPr>
        <w:t>ESCOLARIDAD:</w:t>
      </w:r>
    </w:p>
    <w:p w:rsidR="00C73B67" w:rsidRPr="00A60C88" w:rsidRDefault="00C73B67" w:rsidP="00A60C88">
      <w:pPr>
        <w:jc w:val="both"/>
        <w:rPr>
          <w:b/>
          <w:sz w:val="36"/>
          <w:szCs w:val="36"/>
          <w:u w:val="single"/>
          <w:lang w:val="es-ES"/>
        </w:rPr>
      </w:pPr>
    </w:p>
    <w:p w:rsidR="00C73B67" w:rsidRPr="00A60C88" w:rsidRDefault="00B07B31" w:rsidP="00A60C88">
      <w:pPr>
        <w:pStyle w:val="Prrafodelista"/>
        <w:numPr>
          <w:ilvl w:val="0"/>
          <w:numId w:val="9"/>
        </w:numPr>
        <w:jc w:val="both"/>
        <w:rPr>
          <w:sz w:val="36"/>
          <w:szCs w:val="36"/>
          <w:lang w:val="es-ES"/>
        </w:rPr>
      </w:pPr>
      <w:r w:rsidRPr="00A60C88">
        <w:rPr>
          <w:sz w:val="36"/>
          <w:szCs w:val="36"/>
          <w:lang w:val="es-ES"/>
        </w:rPr>
        <w:t>CERTIFICADO DE ESCOLARIDAD</w:t>
      </w:r>
      <w:r w:rsidR="00D5154C">
        <w:rPr>
          <w:sz w:val="36"/>
          <w:szCs w:val="36"/>
          <w:lang w:val="es-ES"/>
        </w:rPr>
        <w:t>.</w:t>
      </w:r>
      <w:r w:rsidR="00A60C88" w:rsidRPr="00A60C88">
        <w:rPr>
          <w:sz w:val="36"/>
          <w:szCs w:val="36"/>
          <w:lang w:val="es-ES"/>
        </w:rPr>
        <w:t xml:space="preserve"> </w:t>
      </w:r>
    </w:p>
    <w:p w:rsidR="00B07B31" w:rsidRPr="00A60C88" w:rsidRDefault="00087565" w:rsidP="00A60C88">
      <w:pPr>
        <w:pStyle w:val="Prrafodelista"/>
        <w:numPr>
          <w:ilvl w:val="0"/>
          <w:numId w:val="9"/>
        </w:numPr>
        <w:jc w:val="both"/>
        <w:rPr>
          <w:sz w:val="36"/>
          <w:szCs w:val="36"/>
          <w:lang w:val="es-ES"/>
        </w:rPr>
      </w:pPr>
      <w:r w:rsidRPr="00A60C88">
        <w:rPr>
          <w:sz w:val="36"/>
          <w:szCs w:val="36"/>
          <w:lang w:val="es-ES"/>
        </w:rPr>
        <w:t>FORMULARIO DE DECLARACIÓ</w:t>
      </w:r>
      <w:r w:rsidR="00B07B31" w:rsidRPr="00A60C88">
        <w:rPr>
          <w:sz w:val="36"/>
          <w:szCs w:val="36"/>
          <w:lang w:val="es-ES"/>
        </w:rPr>
        <w:t xml:space="preserve">N JURADA </w:t>
      </w:r>
      <w:r w:rsidR="00A60C88" w:rsidRPr="00A60C88">
        <w:rPr>
          <w:sz w:val="36"/>
          <w:szCs w:val="36"/>
          <w:lang w:val="es-ES"/>
        </w:rPr>
        <w:t>DE ASIGNACIONES FAMILIARES</w:t>
      </w:r>
      <w:r w:rsidR="00D5154C">
        <w:rPr>
          <w:sz w:val="36"/>
          <w:szCs w:val="36"/>
          <w:lang w:val="es-ES"/>
        </w:rPr>
        <w:t>.</w:t>
      </w:r>
    </w:p>
    <w:p w:rsidR="00A60C88" w:rsidRPr="00A60C88" w:rsidRDefault="00A60C88" w:rsidP="00A60C88">
      <w:pPr>
        <w:pStyle w:val="Prrafodelista"/>
        <w:numPr>
          <w:ilvl w:val="0"/>
          <w:numId w:val="9"/>
        </w:numPr>
        <w:jc w:val="both"/>
        <w:rPr>
          <w:sz w:val="36"/>
          <w:szCs w:val="36"/>
          <w:lang w:val="es-ES"/>
        </w:rPr>
      </w:pPr>
      <w:r w:rsidRPr="00A60C88">
        <w:rPr>
          <w:sz w:val="36"/>
          <w:szCs w:val="36"/>
          <w:lang w:val="es-ES"/>
        </w:rPr>
        <w:t xml:space="preserve">DOCUMENTACIÓN QUE AVALE LA NO PERCEPCIÓN DE ASIGNACIÓN FLIAR. POR </w:t>
      </w:r>
      <w:r w:rsidR="009F21CD">
        <w:rPr>
          <w:sz w:val="36"/>
          <w:szCs w:val="36"/>
          <w:lang w:val="es-ES"/>
        </w:rPr>
        <w:t>PARTE D</w:t>
      </w:r>
      <w:r w:rsidRPr="00A60C88">
        <w:rPr>
          <w:sz w:val="36"/>
          <w:szCs w:val="36"/>
          <w:lang w:val="es-ES"/>
        </w:rPr>
        <w:t>EL CÓNYUGE</w:t>
      </w:r>
      <w:r w:rsidR="00D5154C">
        <w:rPr>
          <w:sz w:val="36"/>
          <w:szCs w:val="36"/>
          <w:lang w:val="es-ES"/>
        </w:rPr>
        <w:t>. (CONSTANCIA NEGATIVA DE ANS</w:t>
      </w:r>
      <w:r w:rsidR="00FE484E">
        <w:rPr>
          <w:sz w:val="36"/>
          <w:szCs w:val="36"/>
          <w:lang w:val="es-ES"/>
        </w:rPr>
        <w:t>E</w:t>
      </w:r>
      <w:r w:rsidR="00D5154C">
        <w:rPr>
          <w:sz w:val="36"/>
          <w:szCs w:val="36"/>
          <w:lang w:val="es-ES"/>
        </w:rPr>
        <w:t>S, FOTOCOPIA DE RECIBO DE SUELDO O CONSTANCIA DE INSCRIPCIÓN AFIP).</w:t>
      </w:r>
    </w:p>
    <w:p w:rsidR="00A60C88" w:rsidRPr="00A60C88" w:rsidRDefault="00A60C88" w:rsidP="00A60C88">
      <w:pPr>
        <w:jc w:val="both"/>
        <w:rPr>
          <w:sz w:val="36"/>
          <w:szCs w:val="36"/>
          <w:lang w:val="es-ES"/>
        </w:rPr>
      </w:pPr>
      <w:bookmarkStart w:id="0" w:name="_GoBack"/>
      <w:bookmarkEnd w:id="0"/>
    </w:p>
    <w:p w:rsidR="00087565" w:rsidRPr="00A60C88" w:rsidRDefault="00B07B31" w:rsidP="00A60C88">
      <w:pPr>
        <w:jc w:val="both"/>
        <w:rPr>
          <w:b/>
          <w:sz w:val="36"/>
          <w:szCs w:val="36"/>
          <w:lang w:val="es-ES"/>
        </w:rPr>
      </w:pPr>
      <w:r w:rsidRPr="00A60C88">
        <w:rPr>
          <w:sz w:val="36"/>
          <w:szCs w:val="36"/>
          <w:lang w:val="es-ES"/>
        </w:rPr>
        <w:t>SE</w:t>
      </w:r>
      <w:r w:rsidR="00C73B67" w:rsidRPr="00A60C88">
        <w:rPr>
          <w:sz w:val="36"/>
          <w:szCs w:val="36"/>
          <w:lang w:val="es-ES"/>
        </w:rPr>
        <w:t xml:space="preserve"> </w:t>
      </w:r>
      <w:r w:rsidR="00A60C88" w:rsidRPr="00A60C88">
        <w:rPr>
          <w:sz w:val="36"/>
          <w:szCs w:val="36"/>
          <w:lang w:val="es-ES"/>
        </w:rPr>
        <w:t>RECEPCIONAN</w:t>
      </w:r>
      <w:r w:rsidRPr="00A60C88">
        <w:rPr>
          <w:sz w:val="36"/>
          <w:szCs w:val="36"/>
          <w:lang w:val="es-ES"/>
        </w:rPr>
        <w:t xml:space="preserve"> HASTA EL </w:t>
      </w:r>
      <w:r w:rsidR="00D5154C">
        <w:rPr>
          <w:b/>
          <w:sz w:val="36"/>
          <w:szCs w:val="36"/>
          <w:lang w:val="es-ES"/>
        </w:rPr>
        <w:t>JUEVES</w:t>
      </w:r>
      <w:r w:rsidRPr="00A60C88">
        <w:rPr>
          <w:b/>
          <w:sz w:val="36"/>
          <w:szCs w:val="36"/>
          <w:lang w:val="es-ES"/>
        </w:rPr>
        <w:t xml:space="preserve"> 2</w:t>
      </w:r>
      <w:r w:rsidR="00D5154C">
        <w:rPr>
          <w:b/>
          <w:sz w:val="36"/>
          <w:szCs w:val="36"/>
          <w:lang w:val="es-ES"/>
        </w:rPr>
        <w:t>7</w:t>
      </w:r>
      <w:r w:rsidRPr="00A60C88">
        <w:rPr>
          <w:b/>
          <w:sz w:val="36"/>
          <w:szCs w:val="36"/>
          <w:lang w:val="es-ES"/>
        </w:rPr>
        <w:t>/11/201</w:t>
      </w:r>
      <w:r w:rsidR="00D5154C">
        <w:rPr>
          <w:b/>
          <w:sz w:val="36"/>
          <w:szCs w:val="36"/>
          <w:lang w:val="es-ES"/>
        </w:rPr>
        <w:t>4</w:t>
      </w:r>
    </w:p>
    <w:p w:rsidR="00B07B31" w:rsidRPr="00A60C88" w:rsidRDefault="00A60C88" w:rsidP="00A60C88">
      <w:pPr>
        <w:jc w:val="both"/>
        <w:rPr>
          <w:sz w:val="36"/>
          <w:szCs w:val="36"/>
          <w:lang w:val="es-ES"/>
        </w:rPr>
      </w:pPr>
      <w:r w:rsidRPr="00A60C88">
        <w:rPr>
          <w:sz w:val="36"/>
          <w:szCs w:val="36"/>
          <w:lang w:val="es-ES"/>
        </w:rPr>
        <w:t xml:space="preserve">POSTERIOR A LA FECHA INDICADA, </w:t>
      </w:r>
      <w:r w:rsidR="00B07B31" w:rsidRPr="00A60C88">
        <w:rPr>
          <w:sz w:val="36"/>
          <w:szCs w:val="36"/>
          <w:lang w:val="es-ES"/>
        </w:rPr>
        <w:t xml:space="preserve">DEBERÁN SER PRESENTADOS PERSONALMENTE EN LA DELEGACIÓN </w:t>
      </w:r>
      <w:r w:rsidR="009F21CD">
        <w:rPr>
          <w:sz w:val="36"/>
          <w:szCs w:val="36"/>
          <w:lang w:val="es-ES"/>
        </w:rPr>
        <w:t xml:space="preserve">DEL </w:t>
      </w:r>
      <w:r w:rsidRPr="00A60C88">
        <w:rPr>
          <w:sz w:val="36"/>
          <w:szCs w:val="36"/>
          <w:lang w:val="es-ES"/>
        </w:rPr>
        <w:t>CPE.</w:t>
      </w:r>
    </w:p>
    <w:sectPr w:rsidR="00B07B31" w:rsidRPr="00A60C88" w:rsidSect="00087565">
      <w:headerReference w:type="default" r:id="rId9"/>
      <w:footerReference w:type="default" r:id="rId10"/>
      <w:pgSz w:w="16840" w:h="11900" w:orient="landscape" w:code="9"/>
      <w:pgMar w:top="709" w:right="1440" w:bottom="709" w:left="1440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3B" w:rsidRDefault="0044413B" w:rsidP="00EC47D6">
      <w:r>
        <w:separator/>
      </w:r>
    </w:p>
  </w:endnote>
  <w:endnote w:type="continuationSeparator" w:id="0">
    <w:p w:rsidR="0044413B" w:rsidRDefault="0044413B" w:rsidP="00E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D6" w:rsidRDefault="00D5154C" w:rsidP="00087565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212A47E8" wp14:editId="6E155351">
          <wp:extent cx="6229350" cy="825182"/>
          <wp:effectExtent l="0" t="0" r="0" b="0"/>
          <wp:docPr id="4" name="Imagen 4" descr="Pie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025" cy="82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3B" w:rsidRDefault="0044413B" w:rsidP="00EC47D6">
      <w:r>
        <w:separator/>
      </w:r>
    </w:p>
  </w:footnote>
  <w:footnote w:type="continuationSeparator" w:id="0">
    <w:p w:rsidR="0044413B" w:rsidRDefault="0044413B" w:rsidP="00EC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D6" w:rsidRDefault="00D5154C" w:rsidP="00D5154C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1B1B1FA8" wp14:editId="7A9A26CD">
          <wp:extent cx="1200150" cy="1377950"/>
          <wp:effectExtent l="0" t="0" r="0" b="0"/>
          <wp:docPr id="2" name="Imagen 2" descr="GRAL1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L1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B9"/>
    <w:multiLevelType w:val="hybridMultilevel"/>
    <w:tmpl w:val="C17EB9BE"/>
    <w:lvl w:ilvl="0" w:tplc="BBBCC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A2C73"/>
    <w:multiLevelType w:val="hybridMultilevel"/>
    <w:tmpl w:val="0B02C49E"/>
    <w:lvl w:ilvl="0" w:tplc="6060B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4384"/>
    <w:multiLevelType w:val="hybridMultilevel"/>
    <w:tmpl w:val="8FAAE020"/>
    <w:lvl w:ilvl="0" w:tplc="6DB2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F536A"/>
    <w:multiLevelType w:val="hybridMultilevel"/>
    <w:tmpl w:val="169E2C28"/>
    <w:lvl w:ilvl="0" w:tplc="439C17E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37CC9"/>
    <w:multiLevelType w:val="hybridMultilevel"/>
    <w:tmpl w:val="DDACD236"/>
    <w:lvl w:ilvl="0" w:tplc="520E51F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33DB0"/>
    <w:multiLevelType w:val="hybridMultilevel"/>
    <w:tmpl w:val="B3CE75A4"/>
    <w:lvl w:ilvl="0" w:tplc="85DA8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A6D58"/>
    <w:multiLevelType w:val="hybridMultilevel"/>
    <w:tmpl w:val="37A62668"/>
    <w:lvl w:ilvl="0" w:tplc="1D92BA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3F0F"/>
    <w:multiLevelType w:val="hybridMultilevel"/>
    <w:tmpl w:val="F1B08B7C"/>
    <w:lvl w:ilvl="0" w:tplc="55621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5C2E"/>
    <w:multiLevelType w:val="hybridMultilevel"/>
    <w:tmpl w:val="175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67"/>
    <w:rsid w:val="00036149"/>
    <w:rsid w:val="00087565"/>
    <w:rsid w:val="00164A86"/>
    <w:rsid w:val="00286EB2"/>
    <w:rsid w:val="003441BA"/>
    <w:rsid w:val="00424EBE"/>
    <w:rsid w:val="0044413B"/>
    <w:rsid w:val="004670EA"/>
    <w:rsid w:val="004C7E84"/>
    <w:rsid w:val="004F25B7"/>
    <w:rsid w:val="005528FD"/>
    <w:rsid w:val="00672E90"/>
    <w:rsid w:val="00706221"/>
    <w:rsid w:val="00707FD7"/>
    <w:rsid w:val="00751A64"/>
    <w:rsid w:val="00757B27"/>
    <w:rsid w:val="0078749D"/>
    <w:rsid w:val="008613A7"/>
    <w:rsid w:val="00894FA4"/>
    <w:rsid w:val="009C470A"/>
    <w:rsid w:val="009F21CD"/>
    <w:rsid w:val="00A60C88"/>
    <w:rsid w:val="00AD3D90"/>
    <w:rsid w:val="00AE49A5"/>
    <w:rsid w:val="00B07B31"/>
    <w:rsid w:val="00BB663B"/>
    <w:rsid w:val="00BC6EF7"/>
    <w:rsid w:val="00BE4308"/>
    <w:rsid w:val="00C73B67"/>
    <w:rsid w:val="00C762E5"/>
    <w:rsid w:val="00CF0B83"/>
    <w:rsid w:val="00CF3B30"/>
    <w:rsid w:val="00D12E6C"/>
    <w:rsid w:val="00D50D34"/>
    <w:rsid w:val="00D5154C"/>
    <w:rsid w:val="00D73D0F"/>
    <w:rsid w:val="00DF2D14"/>
    <w:rsid w:val="00E128C1"/>
    <w:rsid w:val="00E251C8"/>
    <w:rsid w:val="00E97FB1"/>
    <w:rsid w:val="00EA5907"/>
    <w:rsid w:val="00EC47D6"/>
    <w:rsid w:val="00F26121"/>
    <w:rsid w:val="00F64F92"/>
    <w:rsid w:val="00F825F6"/>
    <w:rsid w:val="00FC68DF"/>
    <w:rsid w:val="00FE484E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4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C47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7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C47D6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EC47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C47D6"/>
    <w:rPr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EC47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EC47D6"/>
    <w:rPr>
      <w:rFonts w:ascii="Cambria" w:eastAsia="Times New Roman" w:hAnsi="Cambria" w:cs="Times New Roman"/>
      <w:b/>
      <w:bCs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uiPriority w:val="9"/>
    <w:rsid w:val="00EC47D6"/>
    <w:rPr>
      <w:rFonts w:ascii="Cambria" w:eastAsia="Times New Roman" w:hAnsi="Cambria" w:cs="Times New Roman"/>
      <w:b/>
      <w:bCs/>
      <w:kern w:val="32"/>
      <w:sz w:val="32"/>
      <w:szCs w:val="3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EC47D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EC47D6"/>
    <w:rPr>
      <w:rFonts w:ascii="Cambria" w:eastAsia="Times New Roman" w:hAnsi="Cambria" w:cs="Times New Roman"/>
      <w:sz w:val="24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B663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1BA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URSOS%20HUMANOS\PLANTILLAS%20Y%20LOGOS\formato%20logo%20iu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7D84-0E6C-4064-8401-301C38D5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logo iupa</Template>
  <TotalTime>132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Apple Computer Inc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Mirta</dc:creator>
  <cp:keywords/>
  <cp:lastModifiedBy>Alumno</cp:lastModifiedBy>
  <cp:revision>5</cp:revision>
  <cp:lastPrinted>2014-11-18T17:37:00Z</cp:lastPrinted>
  <dcterms:created xsi:type="dcterms:W3CDTF">2013-11-07T22:09:00Z</dcterms:created>
  <dcterms:modified xsi:type="dcterms:W3CDTF">2014-11-18T17:51:00Z</dcterms:modified>
</cp:coreProperties>
</file>